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9" w:rsidRPr="00D82D1B" w:rsidRDefault="00BB3D29" w:rsidP="00DF6AF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 </w:t>
      </w:r>
    </w:p>
    <w:p w:rsidR="00BB3D29" w:rsidRPr="00D82D1B" w:rsidRDefault="00BB3D29" w:rsidP="00DF6AF4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DF6AF4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DF6AF4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DF6AF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 xml:space="preserve">IZJAVA O NEKAŽNJAVANJU </w:t>
      </w:r>
    </w:p>
    <w:p w:rsidR="00BB3D29" w:rsidRPr="00D82D1B" w:rsidRDefault="00BB3D29" w:rsidP="00DF6AF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 xml:space="preserve">Za obavljanje komunalne djelatnosti  odvoz otpada s javnih površina na području Općine Mrkopalj </w:t>
      </w:r>
    </w:p>
    <w:p w:rsidR="00BB3D29" w:rsidRPr="00D82D1B" w:rsidRDefault="00BB3D29" w:rsidP="00DF6AF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DF6AF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Kojom ja ____________________________________ iz _______________________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(ime i prezime) 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(adresa stanovanja)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Broj osobne iskaznice _____________________ izdane od ______________________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OIB:________________________________ kao ovlaštena osoba za zastupanje 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       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Ponuditelja_____________________________________________________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(naziv i adresa gospodarskog subjekta) 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____________________________________ OIB: __________________________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ED5E19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Pod materijalnom i kaznenom odgovornošću izjavljujem za sebe i za gospodarski subjekt , da protiv mene  osobno, niti protiv gore navedenog gospodarskog subjekta kojeg zastupam, nije izrečena pravomoćno osuđujuća presuda za jedno ili više kaznenih dijela:</w:t>
      </w:r>
    </w:p>
    <w:p w:rsidR="00BB3D29" w:rsidRPr="00D82D1B" w:rsidRDefault="00BB3D29" w:rsidP="00ED5E19">
      <w:pPr>
        <w:rPr>
          <w:rFonts w:ascii="Times New Roman" w:hAnsi="Times New Roman"/>
          <w:sz w:val="20"/>
          <w:szCs w:val="20"/>
          <w:u w:val="single"/>
        </w:rPr>
      </w:pPr>
      <w:r w:rsidRPr="00D82D1B">
        <w:rPr>
          <w:rFonts w:ascii="Times New Roman" w:hAnsi="Times New Roman"/>
          <w:sz w:val="20"/>
          <w:szCs w:val="20"/>
          <w:u w:val="single"/>
        </w:rPr>
        <w:t>Zloporaba povjerenja u gospodarskom poslovanju, prijevara u gospodarskom poslovanju, povreda obveze vođenja trgovačkih i poslovnih knjiga, prouzročenje stečaja, pogodovanje vjerovnika, primanje i davanje mita u gospodarskom poslovanju, zlouporaba u postupku javne nabave ,zavaravajuće oglašivanje, utaja poreza i carine, izbjegavanje carinskog nadzora, subvencijska prijevara, zlouporaba povlaštenih informacija ,zlouporaba tržišta kapitala, neovlaštena uporaba tuđe tvrtke, odavanje i neovlašteno pribavljanje poslovne tajne , nedozvoljena proizvodnja , nedozvoljena trgovina,pranje novca.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U __________________________________</w:t>
      </w: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Dana______________________ </w:t>
      </w:r>
      <w:smartTag w:uri="urn:schemas-microsoft-com:office:smarttags" w:element="metricconverter">
        <w:smartTagPr>
          <w:attr w:name="ProductID" w:val="2016. g"/>
        </w:smartTagPr>
        <w:r w:rsidRPr="00D82D1B">
          <w:rPr>
            <w:rFonts w:ascii="Times New Roman" w:hAnsi="Times New Roman"/>
            <w:sz w:val="20"/>
            <w:szCs w:val="20"/>
          </w:rPr>
          <w:t>2016. g</w:t>
        </w:r>
      </w:smartTag>
      <w:r w:rsidRPr="00D82D1B">
        <w:rPr>
          <w:rFonts w:ascii="Times New Roman" w:hAnsi="Times New Roman"/>
          <w:sz w:val="20"/>
          <w:szCs w:val="20"/>
        </w:rPr>
        <w:t xml:space="preserve"> </w:t>
      </w:r>
    </w:p>
    <w:p w:rsidR="00BB3D29" w:rsidRPr="00D82D1B" w:rsidRDefault="00BB3D29" w:rsidP="00367A5F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</w:p>
    <w:p w:rsidR="00BB3D29" w:rsidRPr="00D82D1B" w:rsidRDefault="00BB3D29" w:rsidP="00367A5F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ZA PONUDITELJA</w:t>
      </w:r>
    </w:p>
    <w:p w:rsidR="00BB3D29" w:rsidRPr="00D82D1B" w:rsidRDefault="00BB3D29" w:rsidP="00367A5F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 </w:t>
      </w:r>
    </w:p>
    <w:p w:rsidR="00BB3D29" w:rsidRPr="00D82D1B" w:rsidRDefault="00BB3D29" w:rsidP="00367A5F">
      <w:pPr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    _______________________________</w:t>
      </w: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(Ime i prezime ovlaštene osobe)</w:t>
      </w: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M.P.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________________________________</w:t>
      </w: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(potpis ovlaštene osobe) </w:t>
      </w: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ED5E19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  <w:u w:val="single"/>
        </w:rPr>
      </w:pPr>
      <w:r w:rsidRPr="00D82D1B">
        <w:rPr>
          <w:rFonts w:ascii="Times New Roman" w:hAnsi="Times New Roman"/>
          <w:b/>
          <w:sz w:val="20"/>
          <w:szCs w:val="20"/>
          <w:u w:val="single"/>
        </w:rPr>
        <w:t xml:space="preserve">Podaci o ponuditelju: </w:t>
      </w: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Naziv: _____________________________________________________________________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Sjedište : ___________________________________________________________________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Matični broj: ___________________________ OIB: _______________________________</w:t>
      </w: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Telefon: _____________________  Telefaks :______________________________</w:t>
      </w: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E-mail adresa: 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  <w:u w:val="single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  <w:u w:val="single"/>
        </w:rPr>
        <w:t>POTVRDA O UREDNOM ISPUNJENU UGOVORA :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Naziv i sjedište naručitelja  : __________________________________________________________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_________________________________________________________________________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Naziv i sjedište izvoditelja : 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Predmet ugovora : 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Vrijednost obavljenih radova ( bez PDV-a ) : 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F91442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Navod o uredno ispunjenom ugovoru : _____________________________________________</w:t>
      </w: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________________________________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  M.P. 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>OVLAŠTENA OSOBA</w:t>
      </w:r>
      <w:r w:rsidRPr="00D82D1B">
        <w:rPr>
          <w:rFonts w:ascii="Times New Roman" w:hAnsi="Times New Roman"/>
          <w:sz w:val="20"/>
          <w:szCs w:val="20"/>
        </w:rPr>
        <w:t xml:space="preserve"> </w:t>
      </w: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( mjesto i datum ) 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           </w:t>
      </w:r>
      <w:r w:rsidRPr="00D82D1B">
        <w:rPr>
          <w:rFonts w:ascii="Times New Roman" w:hAnsi="Times New Roman"/>
          <w:b/>
          <w:sz w:val="20"/>
          <w:szCs w:val="20"/>
        </w:rPr>
        <w:t>NARUČITELJA RADOVA</w:t>
      </w: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__________________________</w:t>
      </w: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(ime i prezime)</w:t>
      </w: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01F8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D82D1B">
      <w:pPr>
        <w:pStyle w:val="NoSpacing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_____________________________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(potpis odgovorne osobe)</w:t>
      </w:r>
    </w:p>
    <w:p w:rsidR="00BB3D29" w:rsidRPr="00D82D1B" w:rsidRDefault="00BB3D29" w:rsidP="00F901F8">
      <w:pPr>
        <w:pStyle w:val="NoSpacing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D82D1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01F8">
      <w:pPr>
        <w:pStyle w:val="NoSpacing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F901F8">
      <w:pPr>
        <w:pStyle w:val="NoSpacing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27B80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POPIS SKLOPLJENIH UGOVORA O IZVEDENIM RADOVIMA</w:t>
      </w:r>
    </w:p>
    <w:p w:rsidR="00BB3D29" w:rsidRPr="00D82D1B" w:rsidRDefault="00BB3D29" w:rsidP="00427B80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Ponuditelja odvoz otpada s javnih površina u zadnje tri godine  ( 2013.,2014.,2015. )</w:t>
      </w:r>
    </w:p>
    <w:p w:rsidR="00BB3D29" w:rsidRPr="00D82D1B" w:rsidRDefault="00BB3D29" w:rsidP="00427B80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427B80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D82D1B">
        <w:rPr>
          <w:rFonts w:ascii="Times New Roman" w:hAnsi="Times New Roman"/>
          <w:b/>
          <w:sz w:val="20"/>
          <w:szCs w:val="20"/>
          <w:u w:val="single"/>
        </w:rPr>
        <w:t xml:space="preserve">PONUDITELJ : </w:t>
      </w:r>
    </w:p>
    <w:p w:rsidR="00BB3D29" w:rsidRPr="00D82D1B" w:rsidRDefault="00BB3D29" w:rsidP="00427B80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Naziv: ______________________________________________________________</w:t>
      </w:r>
    </w:p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Sjedište i adresa: __________________________________________________________</w:t>
      </w:r>
    </w:p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Matični broj: _______________________ OIB: ____________________________</w:t>
      </w:r>
    </w:p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Tel :_________________  Fax: _______________________</w:t>
      </w:r>
    </w:p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770"/>
        <w:gridCol w:w="1808"/>
        <w:gridCol w:w="1808"/>
        <w:gridCol w:w="2544"/>
      </w:tblGrid>
      <w:tr w:rsidR="00BB3D29" w:rsidRPr="00D82D1B" w:rsidTr="00FC6FCE">
        <w:trPr>
          <w:trHeight w:val="412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 xml:space="preserve">R.br: </w:t>
            </w: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Opis izvedenih radova</w:t>
            </w: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 xml:space="preserve">Vrijednost izvedenih radova u kn (bez PDV-a) </w:t>
            </w: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 xml:space="preserve">Godina </w:t>
            </w: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Pun naziv naručitelja radova i adresa</w:t>
            </w: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412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412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412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389"/>
        </w:trPr>
        <w:tc>
          <w:tcPr>
            <w:tcW w:w="846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______________________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PONUDITELJ:</w:t>
      </w:r>
    </w:p>
    <w:p w:rsidR="00BB3D29" w:rsidRPr="00D82D1B" w:rsidRDefault="00BB3D29" w:rsidP="00427B80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       (mjesto i datum)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_______________________</w:t>
      </w:r>
    </w:p>
    <w:p w:rsidR="00BB3D29" w:rsidRPr="00D82D1B" w:rsidRDefault="00BB3D29" w:rsidP="00427B80">
      <w:pPr>
        <w:jc w:val="right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(ime i prezime odgovorne osobe) </w:t>
      </w:r>
    </w:p>
    <w:p w:rsidR="00BB3D29" w:rsidRPr="00D82D1B" w:rsidRDefault="00BB3D29" w:rsidP="00427B80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                           M.P.</w:t>
      </w:r>
    </w:p>
    <w:p w:rsidR="00BB3D29" w:rsidRPr="00D82D1B" w:rsidRDefault="00BB3D29" w:rsidP="00427B80">
      <w:pPr>
        <w:pStyle w:val="NoSpacing"/>
        <w:ind w:left="4956" w:firstLine="708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______________________________</w:t>
      </w:r>
    </w:p>
    <w:p w:rsidR="00BB3D29" w:rsidRPr="00D82D1B" w:rsidRDefault="00BB3D29" w:rsidP="00427B80">
      <w:pPr>
        <w:pStyle w:val="NoSpacing"/>
        <w:ind w:left="4956" w:firstLine="708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(vlastoručni potpis odgovorne osobe) </w:t>
      </w:r>
    </w:p>
    <w:p w:rsidR="00BB3D29" w:rsidRPr="00D82D1B" w:rsidRDefault="00BB3D29" w:rsidP="00427B80">
      <w:pPr>
        <w:pStyle w:val="NoSpacing"/>
        <w:ind w:left="4956" w:firstLine="708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27B80">
      <w:pPr>
        <w:pStyle w:val="NoSpacing"/>
        <w:ind w:left="4956" w:firstLine="708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27B80">
      <w:pPr>
        <w:pStyle w:val="NoSpacing"/>
        <w:ind w:left="4956" w:firstLine="708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27B80">
      <w:pPr>
        <w:pStyle w:val="NoSpacing"/>
        <w:ind w:left="4956" w:firstLine="708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367A5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27B80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br/>
      </w:r>
      <w:r w:rsidRPr="00D82D1B">
        <w:rPr>
          <w:rFonts w:ascii="Times New Roman" w:hAnsi="Times New Roman"/>
          <w:b/>
          <w:sz w:val="20"/>
          <w:szCs w:val="20"/>
        </w:rPr>
        <w:t>IZJAVA</w:t>
      </w:r>
    </w:p>
    <w:p w:rsidR="00BB3D29" w:rsidRPr="00D82D1B" w:rsidRDefault="00BB3D29" w:rsidP="00427B80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 xml:space="preserve">ponuditelja o stručnoj i kadrovskoj osposobljenosti za odvoz otpada s javnih površina  na području općine Mrkopalj 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D82D1B">
        <w:rPr>
          <w:rFonts w:ascii="Times New Roman" w:hAnsi="Times New Roman"/>
          <w:b/>
          <w:sz w:val="20"/>
          <w:szCs w:val="20"/>
          <w:u w:val="single"/>
        </w:rPr>
        <w:t xml:space="preserve">PONUDITELJ : </w:t>
      </w:r>
    </w:p>
    <w:p w:rsidR="00BB3D29" w:rsidRPr="00D82D1B" w:rsidRDefault="00BB3D29" w:rsidP="00457F2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457F26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Naziv: ______________________________________________________________</w:t>
      </w:r>
    </w:p>
    <w:p w:rsidR="00BB3D29" w:rsidRPr="00D82D1B" w:rsidRDefault="00BB3D29" w:rsidP="00457F26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Sjedište i adresa: __________________________________________________________</w:t>
      </w:r>
    </w:p>
    <w:p w:rsidR="00BB3D29" w:rsidRPr="00D82D1B" w:rsidRDefault="00BB3D29" w:rsidP="00457F26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Matični broj: _______________________ OIB: ____________________________</w:t>
      </w:r>
    </w:p>
    <w:p w:rsidR="00BB3D29" w:rsidRPr="00D82D1B" w:rsidRDefault="00BB3D29" w:rsidP="00457F26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Tel :_________________  Fax: _______________________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 xml:space="preserve">Izjavljujem (o) da smo stručno i kadrovski osposobljeni za odvoz otpada s javnih površina  na području Općine Mrkopalj , o čemu svjedoči : 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  <w:t xml:space="preserve">STRUKTURA ZAPOSLENIKA 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  <w:t>Koji će se angažirati na poslovima iz naše ponude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538"/>
        <w:gridCol w:w="1538"/>
        <w:gridCol w:w="1538"/>
        <w:gridCol w:w="1540"/>
        <w:gridCol w:w="1540"/>
      </w:tblGrid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 xml:space="preserve">R.broj: </w:t>
            </w: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Struktura zaposlenika</w:t>
            </w: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Broj zaposlenika</w:t>
            </w: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Ukupan radni staž ( godina)</w:t>
            </w: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Iskustvo na istim ili sličnim poslovima</w:t>
            </w: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57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72"/>
        </w:trPr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3D29" w:rsidRPr="00D82D1B" w:rsidRDefault="00BB3D29" w:rsidP="00457F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__________________________</w:t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>PONUDITELJ:</w:t>
      </w:r>
      <w:r w:rsidRPr="00D82D1B">
        <w:rPr>
          <w:rFonts w:ascii="Times New Roman" w:hAnsi="Times New Roman"/>
          <w:b/>
          <w:sz w:val="20"/>
          <w:szCs w:val="20"/>
        </w:rPr>
        <w:t xml:space="preserve"> 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(</w:t>
      </w:r>
      <w:r w:rsidRPr="00D82D1B">
        <w:rPr>
          <w:rFonts w:ascii="Times New Roman" w:hAnsi="Times New Roman"/>
          <w:sz w:val="20"/>
          <w:szCs w:val="20"/>
        </w:rPr>
        <w:t>Mjesto i datum)</w:t>
      </w:r>
      <w:r w:rsidRPr="00D82D1B">
        <w:rPr>
          <w:rFonts w:ascii="Times New Roman" w:hAnsi="Times New Roman"/>
          <w:b/>
          <w:sz w:val="20"/>
          <w:szCs w:val="20"/>
        </w:rPr>
        <w:t xml:space="preserve"> </w:t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  <w:t>___________________________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 w:rsidRPr="00D82D1B">
        <w:rPr>
          <w:rFonts w:ascii="Times New Roman" w:hAnsi="Times New Roman"/>
          <w:sz w:val="20"/>
          <w:szCs w:val="20"/>
        </w:rPr>
        <w:t>(ime i prezime odgovorne osobe)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M.P.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_______________________________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(vlastoručni potpis odgovorne osobe ) </w:t>
      </w: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80E4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 xml:space="preserve">IZJAVA </w:t>
      </w:r>
    </w:p>
    <w:p w:rsidR="00BB3D29" w:rsidRPr="00D82D1B" w:rsidRDefault="00BB3D29" w:rsidP="00480E4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Ponuditelja o tehničkoj sposobnosti za odvoz otpada s javnih površina  području Općine Mrkopalj</w:t>
      </w:r>
    </w:p>
    <w:p w:rsidR="00BB3D29" w:rsidRPr="00D82D1B" w:rsidRDefault="00BB3D29" w:rsidP="00480E4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D82D1B">
        <w:rPr>
          <w:rFonts w:ascii="Times New Roman" w:hAnsi="Times New Roman"/>
          <w:b/>
          <w:sz w:val="20"/>
          <w:szCs w:val="20"/>
          <w:u w:val="single"/>
        </w:rPr>
        <w:t xml:space="preserve">PONUDITELJ : </w:t>
      </w:r>
    </w:p>
    <w:p w:rsidR="00BB3D29" w:rsidRPr="00D82D1B" w:rsidRDefault="00BB3D29" w:rsidP="005A73EB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5A73EB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Naziv: ______________________________________________________________</w:t>
      </w:r>
    </w:p>
    <w:p w:rsidR="00BB3D29" w:rsidRPr="00D82D1B" w:rsidRDefault="00BB3D29" w:rsidP="005A73EB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Sjedište i adresa: __________________________________________________________</w:t>
      </w:r>
    </w:p>
    <w:p w:rsidR="00BB3D29" w:rsidRPr="00D82D1B" w:rsidRDefault="00BB3D29" w:rsidP="005A73EB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Matični broj: _______________________ OIB: ____________________________</w:t>
      </w:r>
    </w:p>
    <w:p w:rsidR="00BB3D29" w:rsidRPr="00D82D1B" w:rsidRDefault="00BB3D29" w:rsidP="005A73EB">
      <w:pPr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>Tel :_________________  Fax: _______________________</w:t>
      </w:r>
    </w:p>
    <w:p w:rsidR="00BB3D29" w:rsidRPr="00D82D1B" w:rsidRDefault="00BB3D29" w:rsidP="005A73EB">
      <w:pPr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Izjavljujem(o) da smo tehnički opremljeni za  odvoz otpada s javnih površina na području Općine Mrkopalj, o čemu dajemo slijedeći popis opreme, vozila i strojeva koje ćemo angažirati na  odvozu otpada s javnih površina na području Općine Mrkopalj ukoliko naša ponuda bude prihvaćena: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9"/>
        <w:gridCol w:w="1549"/>
        <w:gridCol w:w="1549"/>
        <w:gridCol w:w="1549"/>
        <w:gridCol w:w="1551"/>
        <w:gridCol w:w="1551"/>
      </w:tblGrid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 xml:space="preserve">R.broj: </w:t>
            </w: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Vrsta (tip) vozila</w:t>
            </w: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Godina proizvodnje</w:t>
            </w: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Kapacitet</w:t>
            </w: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Vlasništvo</w:t>
            </w: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D1B">
              <w:rPr>
                <w:rFonts w:ascii="Times New Roman" w:hAnsi="Times New Roman"/>
                <w:b/>
                <w:sz w:val="20"/>
                <w:szCs w:val="20"/>
              </w:rPr>
              <w:t>Registracijska oznaka</w:t>
            </w: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81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D29" w:rsidRPr="00D82D1B" w:rsidTr="00FC6FCE">
        <w:trPr>
          <w:trHeight w:val="264"/>
        </w:trPr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B3D29" w:rsidRPr="00D82D1B" w:rsidRDefault="00BB3D29" w:rsidP="00FC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B3D29" w:rsidRPr="00D82D1B" w:rsidRDefault="00BB3D29" w:rsidP="005A73EB">
      <w:pPr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__________________________</w:t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>PONUDITELJ:</w:t>
      </w:r>
      <w:r w:rsidRPr="00D82D1B">
        <w:rPr>
          <w:rFonts w:ascii="Times New Roman" w:hAnsi="Times New Roman"/>
          <w:b/>
          <w:sz w:val="20"/>
          <w:szCs w:val="20"/>
        </w:rPr>
        <w:t xml:space="preserve"> </w:t>
      </w:r>
    </w:p>
    <w:p w:rsidR="00BB3D29" w:rsidRPr="00D82D1B" w:rsidRDefault="00BB3D29" w:rsidP="005A73EB">
      <w:pPr>
        <w:pStyle w:val="NoSpacing"/>
        <w:rPr>
          <w:rFonts w:ascii="Times New Roman" w:hAnsi="Times New Roman"/>
          <w:b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(</w:t>
      </w:r>
      <w:r w:rsidRPr="00D82D1B">
        <w:rPr>
          <w:rFonts w:ascii="Times New Roman" w:hAnsi="Times New Roman"/>
          <w:sz w:val="20"/>
          <w:szCs w:val="20"/>
        </w:rPr>
        <w:t>Mjesto i datum)</w:t>
      </w:r>
      <w:r w:rsidRPr="00D82D1B">
        <w:rPr>
          <w:rFonts w:ascii="Times New Roman" w:hAnsi="Times New Roman"/>
          <w:b/>
          <w:sz w:val="20"/>
          <w:szCs w:val="20"/>
        </w:rPr>
        <w:t xml:space="preserve"> </w:t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  <w:t>___________________________</w:t>
      </w: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</w:r>
      <w:r w:rsidRPr="00D82D1B"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 w:rsidRPr="00D82D1B">
        <w:rPr>
          <w:rFonts w:ascii="Times New Roman" w:hAnsi="Times New Roman"/>
          <w:sz w:val="20"/>
          <w:szCs w:val="20"/>
        </w:rPr>
        <w:t>(ime i prezime odgovorne osobe)</w:t>
      </w: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M.P.</w:t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>_______________________________</w:t>
      </w: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(vlastoručni potpis odgovorne osobe ) </w:t>
      </w: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5A73EB">
      <w:pPr>
        <w:pStyle w:val="NoSpacing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 xml:space="preserve">Naziv ponuditelja: </w:t>
      </w:r>
      <w:r w:rsidRPr="00D82D1B">
        <w:rPr>
          <w:rFonts w:ascii="Times New Roman" w:hAnsi="Times New Roman"/>
          <w:sz w:val="20"/>
          <w:szCs w:val="20"/>
        </w:rPr>
        <w:t>__________________________________________</w:t>
      </w:r>
    </w:p>
    <w:p w:rsidR="00BB3D29" w:rsidRPr="00D82D1B" w:rsidRDefault="00BB3D29" w:rsidP="009E37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Adresa sjedišta:</w:t>
      </w:r>
      <w:r w:rsidRPr="00D82D1B">
        <w:rPr>
          <w:rFonts w:ascii="Times New Roman" w:hAnsi="Times New Roman"/>
          <w:sz w:val="20"/>
          <w:szCs w:val="20"/>
        </w:rPr>
        <w:t xml:space="preserve"> ____________________________________________</w:t>
      </w:r>
    </w:p>
    <w:p w:rsidR="00BB3D29" w:rsidRPr="00D82D1B" w:rsidRDefault="00BB3D29" w:rsidP="009E37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MB:</w:t>
      </w:r>
      <w:r w:rsidRPr="00D82D1B">
        <w:rPr>
          <w:rFonts w:ascii="Times New Roman" w:hAnsi="Times New Roman"/>
          <w:sz w:val="20"/>
          <w:szCs w:val="20"/>
        </w:rPr>
        <w:t xml:space="preserve"> ______________________________________________________</w:t>
      </w:r>
    </w:p>
    <w:p w:rsidR="00BB3D29" w:rsidRPr="00D82D1B" w:rsidRDefault="00BB3D29" w:rsidP="009E37D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b/>
          <w:sz w:val="20"/>
          <w:szCs w:val="20"/>
        </w:rPr>
        <w:t>OIB:</w:t>
      </w:r>
      <w:r w:rsidRPr="00D82D1B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BB3D29" w:rsidRPr="00D82D1B" w:rsidRDefault="00BB3D29" w:rsidP="009E37D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pStyle w:val="Heading5"/>
        <w:jc w:val="center"/>
        <w:rPr>
          <w:i w:val="0"/>
          <w:sz w:val="20"/>
          <w:szCs w:val="20"/>
        </w:rPr>
      </w:pPr>
      <w:r w:rsidRPr="00D82D1B">
        <w:rPr>
          <w:i w:val="0"/>
          <w:sz w:val="20"/>
          <w:szCs w:val="20"/>
        </w:rPr>
        <w:t>I Z J A V A</w:t>
      </w:r>
    </w:p>
    <w:p w:rsidR="00BB3D29" w:rsidRPr="00D82D1B" w:rsidRDefault="00BB3D29" w:rsidP="009E37D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Izjavljujem da ću, ako ponuda ponuditelja </w:t>
      </w:r>
    </w:p>
    <w:p w:rsidR="00BB3D29" w:rsidRPr="00D82D1B" w:rsidRDefault="00BB3D29" w:rsidP="009E37D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de-DE"/>
        </w:rPr>
      </w:pPr>
      <w:r w:rsidRPr="00D82D1B">
        <w:rPr>
          <w:rFonts w:ascii="Times New Roman" w:hAnsi="Times New Roman"/>
          <w:sz w:val="20"/>
          <w:szCs w:val="20"/>
          <w:lang w:val="de-DE"/>
        </w:rPr>
        <w:t xml:space="preserve">_______________________________________________________________________________  </w:t>
      </w:r>
    </w:p>
    <w:p w:rsidR="00BB3D29" w:rsidRPr="00D82D1B" w:rsidRDefault="00BB3D29" w:rsidP="009E37DF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(</w:t>
      </w:r>
      <w:r w:rsidRPr="00D82D1B">
        <w:rPr>
          <w:rFonts w:ascii="Times New Roman" w:hAnsi="Times New Roman"/>
          <w:sz w:val="20"/>
          <w:szCs w:val="20"/>
        </w:rPr>
        <w:t xml:space="preserve">naziv ponuditelja) </w:t>
      </w:r>
    </w:p>
    <w:p w:rsidR="00BB3D29" w:rsidRPr="00D82D1B" w:rsidRDefault="00BB3D29" w:rsidP="009E37DF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de-DE"/>
        </w:rPr>
      </w:pPr>
    </w:p>
    <w:p w:rsidR="00BB3D29" w:rsidRPr="00D82D1B" w:rsidRDefault="00BB3D29" w:rsidP="009E37DF">
      <w:pPr>
        <w:widowControl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hAnsi="Times New Roman"/>
          <w:color w:val="FF0000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 xml:space="preserve">bude odabrana kao najpovoljnija za   odvoz otpada s javnih površina na području Općine Mrkopalj kao jamstvo za uredno ispunjenje ugovora, na dan sklapanja ugovora dostaviti </w:t>
      </w:r>
      <w:r w:rsidRPr="00D82D1B">
        <w:rPr>
          <w:rFonts w:ascii="Times New Roman" w:hAnsi="Times New Roman"/>
          <w:color w:val="000000"/>
          <w:sz w:val="20"/>
          <w:szCs w:val="20"/>
        </w:rPr>
        <w:t>bjanko zadužnicu na iznos do  10.000,00 kn ,ispunjenu, potpisanu i ovjerenu  od javnog bilježnika sukladno Pravilniku o obliku i sadržaju bjanko zadužnice    (NN br. 115/12).</w:t>
      </w:r>
    </w:p>
    <w:p w:rsidR="00BB3D29" w:rsidRPr="00D82D1B" w:rsidRDefault="00BB3D29" w:rsidP="009E37DF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pStyle w:val="BodyText"/>
        <w:rPr>
          <w:sz w:val="20"/>
          <w:lang w:val="pl-PL"/>
        </w:rPr>
      </w:pPr>
      <w:r w:rsidRPr="00D82D1B">
        <w:rPr>
          <w:sz w:val="20"/>
          <w:lang w:val="pl-PL"/>
        </w:rPr>
        <w:t>U __________________ , dana _____________ 2016.</w:t>
      </w:r>
    </w:p>
    <w:p w:rsidR="00BB3D29" w:rsidRPr="00D82D1B" w:rsidRDefault="00BB3D29" w:rsidP="009E37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9E37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</w:r>
      <w:r w:rsidRPr="00D82D1B">
        <w:rPr>
          <w:rFonts w:ascii="Times New Roman" w:hAnsi="Times New Roman"/>
          <w:sz w:val="20"/>
          <w:szCs w:val="20"/>
        </w:rPr>
        <w:tab/>
        <w:t xml:space="preserve">  Ponuditelj:</w:t>
      </w:r>
    </w:p>
    <w:p w:rsidR="00BB3D29" w:rsidRPr="00D82D1B" w:rsidRDefault="00BB3D29" w:rsidP="009E37D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B3D29" w:rsidRPr="00D82D1B" w:rsidRDefault="00BB3D29" w:rsidP="00457F26">
      <w:pPr>
        <w:pStyle w:val="NoSpacing"/>
        <w:rPr>
          <w:rFonts w:ascii="Times New Roman" w:hAnsi="Times New Roman"/>
          <w:sz w:val="20"/>
          <w:szCs w:val="20"/>
        </w:rPr>
      </w:pPr>
    </w:p>
    <w:sectPr w:rsidR="00BB3D29" w:rsidRPr="00D82D1B" w:rsidSect="0014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7ABF"/>
    <w:multiLevelType w:val="hybridMultilevel"/>
    <w:tmpl w:val="F39ADD66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72F27"/>
    <w:multiLevelType w:val="hybridMultilevel"/>
    <w:tmpl w:val="53CA0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F4"/>
    <w:rsid w:val="000F1C00"/>
    <w:rsid w:val="00143F94"/>
    <w:rsid w:val="001A13E6"/>
    <w:rsid w:val="001C5BDB"/>
    <w:rsid w:val="0025232D"/>
    <w:rsid w:val="00256B5B"/>
    <w:rsid w:val="00263A75"/>
    <w:rsid w:val="002D1287"/>
    <w:rsid w:val="00367A5F"/>
    <w:rsid w:val="003E7C77"/>
    <w:rsid w:val="00427B80"/>
    <w:rsid w:val="00457F26"/>
    <w:rsid w:val="00480E48"/>
    <w:rsid w:val="004C0DE7"/>
    <w:rsid w:val="00503483"/>
    <w:rsid w:val="00530948"/>
    <w:rsid w:val="005310D5"/>
    <w:rsid w:val="00552E26"/>
    <w:rsid w:val="005A73EB"/>
    <w:rsid w:val="00737BBE"/>
    <w:rsid w:val="00824636"/>
    <w:rsid w:val="00877F6B"/>
    <w:rsid w:val="00934FC5"/>
    <w:rsid w:val="00940611"/>
    <w:rsid w:val="00962F4B"/>
    <w:rsid w:val="009E37DF"/>
    <w:rsid w:val="00A063E6"/>
    <w:rsid w:val="00A14599"/>
    <w:rsid w:val="00A21B8A"/>
    <w:rsid w:val="00A32D71"/>
    <w:rsid w:val="00A51EDA"/>
    <w:rsid w:val="00A73704"/>
    <w:rsid w:val="00A9121D"/>
    <w:rsid w:val="00B06BF8"/>
    <w:rsid w:val="00BB3D29"/>
    <w:rsid w:val="00BE5DC0"/>
    <w:rsid w:val="00BF11F2"/>
    <w:rsid w:val="00C76D33"/>
    <w:rsid w:val="00CA2344"/>
    <w:rsid w:val="00CC04DF"/>
    <w:rsid w:val="00CE36ED"/>
    <w:rsid w:val="00D82D1B"/>
    <w:rsid w:val="00D90358"/>
    <w:rsid w:val="00DF6AF4"/>
    <w:rsid w:val="00EA1937"/>
    <w:rsid w:val="00ED5E19"/>
    <w:rsid w:val="00EE50E5"/>
    <w:rsid w:val="00F419BF"/>
    <w:rsid w:val="00F901F8"/>
    <w:rsid w:val="00F91442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4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9E37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2D7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DF6AF4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67A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7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7A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7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7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6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27B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9E37DF"/>
    <w:rPr>
      <w:rFonts w:cs="Times New Roman"/>
      <w:b/>
      <w:bCs/>
      <w:i/>
      <w:iCs/>
      <w:sz w:val="26"/>
      <w:szCs w:val="26"/>
      <w:lang w:val="en-US" w:eastAsia="hr-HR" w:bidi="ar-SA"/>
    </w:rPr>
  </w:style>
  <w:style w:type="paragraph" w:styleId="BodyText">
    <w:name w:val="Body Text"/>
    <w:basedOn w:val="Normal"/>
    <w:link w:val="BodyTextChar1"/>
    <w:uiPriority w:val="99"/>
    <w:rsid w:val="009E37DF"/>
    <w:pPr>
      <w:spacing w:after="0" w:line="240" w:lineRule="auto"/>
      <w:jc w:val="both"/>
    </w:pPr>
    <w:rPr>
      <w:rFonts w:ascii="Times New Roman" w:hAnsi="Times New Roman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2D71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E37DF"/>
    <w:rPr>
      <w:rFonts w:cs="Times New Roman"/>
      <w:sz w:val="22"/>
      <w:lang w:val="en-US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1067</Words>
  <Characters>6083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Pročelnica</cp:lastModifiedBy>
  <cp:revision>5</cp:revision>
  <cp:lastPrinted>2016-03-01T08:29:00Z</cp:lastPrinted>
  <dcterms:created xsi:type="dcterms:W3CDTF">2016-02-23T10:22:00Z</dcterms:created>
  <dcterms:modified xsi:type="dcterms:W3CDTF">2016-03-01T08:33:00Z</dcterms:modified>
</cp:coreProperties>
</file>